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394708">
        <w:rPr>
          <w:rFonts w:asciiTheme="minorBidi" w:hAnsiTheme="minorBidi"/>
          <w:noProof/>
          <w:sz w:val="32"/>
          <w:szCs w:val="32"/>
        </w:rPr>
        <w:t>(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394708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0063FE2" w14:textId="77777777" w:rsidTr="008C1396">
        <w:tc>
          <w:tcPr>
            <w:tcW w:w="675" w:type="dxa"/>
          </w:tcPr>
          <w:p w14:paraId="22E77A8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54464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2D19560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โรงเรียนมายอ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สถิตย์ภูผา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ตำบลมายอ อำเภอมายอ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อนผลการเรียนเพื่อการศึกษาต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ับหลักเกณฑ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และวิธีการจัดการศึกษาของสถานศึกษาที่รับเทียบโอน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วงเวลาที่กําหนด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ทักษะ หรือประสบการณ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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  <w:rtl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 xml:space="preserve">Home School)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นภาคเรียนหรือก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อนภาคเรียน โดยสถานศึกษาที่รับเทียบโอนกําหนดรายวิชา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ลการเรียนที่ขอเทียบโอน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การเรียนตาม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นไปตามเกณฑ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7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การเทียบโอนผลการเรียนสําหรับนักเรียนที่เข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าร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างประเทศเป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มีประกาศกําหนดไว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8.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องกับการเทียบโอนผลการเรียนโดยบันทึกผลการเทียบโอนไว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นหลักฐาน และออกใบแจ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งผลการเทียบโอนให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องกับการเทียบโอน พร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ขอเทียบโอนผลการเรียนไว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างอิง สถานศึกษาสามารถบันทึกข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ูล</w:t>
      </w:r>
      <w:r w:rsidRPr="000C2AAC">
        <w:rPr>
          <w:rFonts w:asciiTheme="minorBidi" w:hAnsiTheme="minorBidi"/>
          <w:noProof/>
          <w:sz w:val="32"/>
          <w:szCs w:val="32"/>
        </w:rPr>
        <w:br/>
        <w:t>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A886B28" w14:textId="77777777" w:rsidTr="00313D38">
        <w:tc>
          <w:tcPr>
            <w:tcW w:w="675" w:type="dxa"/>
            <w:vAlign w:val="center"/>
          </w:tcPr>
          <w:p w14:paraId="4ACD85C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99345B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1E57BE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D0312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คณะกรรมการพิจารณาการ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ขอเทียบโอนผลการเรียน</w:t>
            </w:r>
          </w:p>
          <w:p w14:paraId="0CF986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BA5AE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E244E3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1D9C5D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924CB23" w14:textId="77777777" w:rsidTr="00313D38">
        <w:tc>
          <w:tcPr>
            <w:tcW w:w="675" w:type="dxa"/>
            <w:vAlign w:val="center"/>
          </w:tcPr>
          <w:p w14:paraId="4E83960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91F62B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41B981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A79E3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366DDD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C62E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0F61B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C94F26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903922" w14:textId="77777777" w:rsidTr="004E651F">
        <w:tc>
          <w:tcPr>
            <w:tcW w:w="675" w:type="dxa"/>
            <w:vAlign w:val="center"/>
          </w:tcPr>
          <w:p w14:paraId="7391D68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DEF61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5092D6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พื้นฐาน</w:t>
            </w:r>
          </w:p>
        </w:tc>
        <w:tc>
          <w:tcPr>
            <w:tcW w:w="1559" w:type="dxa"/>
          </w:tcPr>
          <w:p w14:paraId="2C4AFE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5413A4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09922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D7F2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7670992" w14:textId="77777777" w:rsidTr="004E651F">
        <w:tc>
          <w:tcPr>
            <w:tcW w:w="675" w:type="dxa"/>
            <w:vAlign w:val="center"/>
          </w:tcPr>
          <w:p w14:paraId="77EC938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E5B6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0C919F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49B3B2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D11A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9E03F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FF83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325E005" w14:textId="77777777" w:rsidTr="004E651F">
        <w:tc>
          <w:tcPr>
            <w:tcW w:w="675" w:type="dxa"/>
            <w:vAlign w:val="center"/>
          </w:tcPr>
          <w:p w14:paraId="26E713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9D8CB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CF249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F3D74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97C9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1D82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177D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92C385C" w14:textId="77777777" w:rsidTr="00C1539D">
        <w:tc>
          <w:tcPr>
            <w:tcW w:w="534" w:type="dxa"/>
          </w:tcPr>
          <w:p w14:paraId="0F1020E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CBB00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72C13CF" w14:textId="77777777" w:rsidTr="00C1539D">
        <w:tc>
          <w:tcPr>
            <w:tcW w:w="534" w:type="dxa"/>
          </w:tcPr>
          <w:p w14:paraId="707AF02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5C9E2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5C5781A" w14:textId="77777777" w:rsidTr="00C1539D">
        <w:tc>
          <w:tcPr>
            <w:tcW w:w="534" w:type="dxa"/>
          </w:tcPr>
          <w:p w14:paraId="7100DDA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43B6B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B0F6BB" w14:textId="77777777" w:rsidTr="00C1539D">
        <w:tc>
          <w:tcPr>
            <w:tcW w:w="534" w:type="dxa"/>
          </w:tcPr>
          <w:p w14:paraId="439D4D5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4AC0E6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ผู้อำนวยการโรงเรียนมายอ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สถิตย์ภูผา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E8BFF" w14:textId="77777777" w:rsidR="003478C0" w:rsidRDefault="003478C0" w:rsidP="00C81DB8">
      <w:pPr>
        <w:spacing w:after="0" w:line="240" w:lineRule="auto"/>
      </w:pPr>
      <w:r>
        <w:separator/>
      </w:r>
    </w:p>
  </w:endnote>
  <w:endnote w:type="continuationSeparator" w:id="0">
    <w:p w14:paraId="2A3BE7B1" w14:textId="77777777" w:rsidR="003478C0" w:rsidRDefault="003478C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31D80" w14:textId="77777777" w:rsidR="003478C0" w:rsidRDefault="003478C0" w:rsidP="00C81DB8">
      <w:pPr>
        <w:spacing w:after="0" w:line="240" w:lineRule="auto"/>
      </w:pPr>
      <w:r>
        <w:separator/>
      </w:r>
    </w:p>
  </w:footnote>
  <w:footnote w:type="continuationSeparator" w:id="0">
    <w:p w14:paraId="747E873D" w14:textId="77777777" w:rsidR="003478C0" w:rsidRDefault="003478C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9F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F29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78C0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29F1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36E27-6639-4BC8-A5F9-DE6E19D5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1069</Words>
  <Characters>6099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2015-07-23T06:35:00Z</dcterms:created>
  <dcterms:modified xsi:type="dcterms:W3CDTF">2015-07-23T06:35:00Z</dcterms:modified>
</cp:coreProperties>
</file>